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69D2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6163BA1" wp14:editId="7DFA86FF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18.95pt;margin-top:12pt;width:219.65pt;height:61.4pt;z-index:251659264;mso-wrap-distance-left:0;mso-wrap-distance-right:0;mso-position-horizontal-relative:margin;mso-position-vertical-relative:line" coordsize="2789464,7796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XcF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FT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v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U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H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S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0/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T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V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">
                <v:rect id="Shape 1073741825" o:spid="_x0000_s1027" style="position:absolute;width:2789465;height:779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2789465;height:779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3G&#10;yZLGAAAA4wAAAA8AAABkcnMvZG93bnJldi54bWxET0uLwjAQvgv+hzCCN019oNI1ilQEPexhq+B1&#10;TMa2bDMpTdT67zcLC3uc7z3rbWdr8aTWV44VTMYJCGLtTMWFgsv5MFqB8AHZYO2YFLzJw3bT760x&#10;Ne7FX/TMQyFiCPsUFZQhNKmUXpdk0Y9dQxy5u2sthni2hTQtvmK4reU0SRbSYsWxocSGspL0d/6w&#10;CqrjfJ9dP6U+nW86v2OeXU/hrdRw0O0+QATqwr/4z300cX6ynC3nk9V0Ab8/RQDk5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cbJksYAAADjAAAADwAAAAAAAAAAAAAAAACc&#10;AgAAZHJzL2Rvd25yZXYueG1sUEsFBgAAAAAEAAQA9wAAAI8DAAAAAA==&#10;" strokeweight="1pt">
                  <v:stroke miterlimit="4"/>
                  <v:imagedata r:id="rId8" o:title=""/>
                  <v:path arrowok="t"/>
                </v:shape>
                <w10:wrap type="topAndBottom" anchorx="margin" anchory="line"/>
              </v:group>
            </w:pict>
          </mc:Fallback>
        </mc:AlternateContent>
      </w:r>
    </w:p>
    <w:p w14:paraId="10C363A6" w14:textId="77777777" w:rsidR="00B02444" w:rsidRDefault="00B02444">
      <w:pPr>
        <w:pStyle w:val="Predefinito"/>
        <w:jc w:val="center"/>
      </w:pPr>
    </w:p>
    <w:p w14:paraId="32D2A049" w14:textId="77777777"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/>
          <w:sz w:val="21"/>
          <w:szCs w:val="21"/>
        </w:rPr>
        <w:t xml:space="preserve">              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555BE736" w14:textId="77777777" w:rsidR="00B02444" w:rsidRDefault="00A31D9E">
      <w:pPr>
        <w:pStyle w:val="Predefinito"/>
        <w:jc w:val="center"/>
      </w:pPr>
      <w:r>
        <w:rPr>
          <w:rFonts w:ascii="Arial" w:hAnsi="Arial"/>
        </w:rPr>
        <w:t xml:space="preserve">La nuova campagna 5x1000 </w:t>
      </w:r>
      <w:proofErr w:type="spellStart"/>
      <w:r>
        <w:rPr>
          <w:rFonts w:ascii="Arial" w:hAnsi="Arial"/>
        </w:rPr>
        <w:t>MPDFonlus</w:t>
      </w:r>
      <w:proofErr w:type="spellEnd"/>
    </w:p>
    <w:p w14:paraId="41C1E287" w14:textId="77777777" w:rsidR="00B02444" w:rsidRDefault="00B02444" w:rsidP="00A31D9E">
      <w:pPr>
        <w:pStyle w:val="Corpotesto"/>
        <w:spacing w:after="0"/>
        <w:rPr>
          <w:rFonts w:ascii="Arial" w:eastAsia="Arial" w:hAnsi="Arial" w:cs="Arial"/>
        </w:rPr>
      </w:pPr>
    </w:p>
    <w:p w14:paraId="461C1BB3" w14:textId="77777777" w:rsidR="00B02444" w:rsidRDefault="00A31D9E">
      <w:pPr>
        <w:pStyle w:val="Corpotesto"/>
        <w:spacing w:after="0"/>
        <w:jc w:val="center"/>
      </w:pPr>
      <w:r>
        <w:rPr>
          <w:rFonts w:ascii="Arial" w:hAnsi="Arial"/>
          <w:b/>
          <w:bCs/>
          <w:sz w:val="36"/>
          <w:szCs w:val="36"/>
        </w:rPr>
        <w:t>Nelle mani c’è la mia lingua</w:t>
      </w:r>
    </w:p>
    <w:p w14:paraId="3F5F86E2" w14:textId="0C2C2E48" w:rsidR="00B02444" w:rsidRPr="0057125C" w:rsidRDefault="00B76CB5">
      <w:pPr>
        <w:pStyle w:val="Predefinito"/>
        <w:jc w:val="center"/>
        <w:rPr>
          <w:rFonts w:ascii="Arial" w:hAnsi="Arial" w:cs="Arial"/>
          <w:i/>
        </w:rPr>
      </w:pPr>
      <w:r w:rsidRPr="0057125C">
        <w:rPr>
          <w:rFonts w:ascii="Arial" w:hAnsi="Arial" w:cs="Arial"/>
          <w:i/>
        </w:rPr>
        <w:t xml:space="preserve">Per la </w:t>
      </w:r>
      <w:proofErr w:type="gramStart"/>
      <w:r w:rsidRPr="0057125C">
        <w:rPr>
          <w:rFonts w:ascii="Arial" w:hAnsi="Arial" w:cs="Arial"/>
          <w:i/>
        </w:rPr>
        <w:t>promozione</w:t>
      </w:r>
      <w:proofErr w:type="gramEnd"/>
      <w:r w:rsidRPr="0057125C">
        <w:rPr>
          <w:rFonts w:ascii="Arial" w:hAnsi="Arial" w:cs="Arial"/>
          <w:i/>
        </w:rPr>
        <w:t xml:space="preserve"> della Lingua dei S</w:t>
      </w:r>
      <w:r w:rsidR="0057125C" w:rsidRPr="0057125C">
        <w:rPr>
          <w:rFonts w:ascii="Arial" w:hAnsi="Arial" w:cs="Arial"/>
          <w:i/>
        </w:rPr>
        <w:t>egni e della cultura sorda e garantire accessibilità e inclusione</w:t>
      </w:r>
    </w:p>
    <w:p w14:paraId="4EC6524F" w14:textId="77777777" w:rsidR="00B02444" w:rsidRDefault="00B02444">
      <w:pPr>
        <w:pStyle w:val="Predefinito"/>
        <w:jc w:val="center"/>
        <w:rPr>
          <w:sz w:val="21"/>
          <w:szCs w:val="21"/>
        </w:rPr>
      </w:pPr>
    </w:p>
    <w:p w14:paraId="109C24BF" w14:textId="77777777" w:rsidR="00B02444" w:rsidRDefault="00B02444">
      <w:pPr>
        <w:pStyle w:val="Predefini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3A6C2F" w14:textId="4CD9AECF" w:rsidR="00D06A3B" w:rsidRDefault="00A31D9E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Giugno 2020</w:t>
      </w:r>
      <w:r w:rsidR="000917B5">
        <w:rPr>
          <w:rFonts w:ascii="Arial" w:hAnsi="Arial"/>
          <w:sz w:val="22"/>
          <w:szCs w:val="22"/>
        </w:rPr>
        <w:t xml:space="preserve"> – </w:t>
      </w:r>
      <w:r w:rsidR="00E50736">
        <w:rPr>
          <w:rFonts w:ascii="Arial" w:hAnsi="Arial"/>
          <w:sz w:val="22"/>
          <w:szCs w:val="22"/>
        </w:rPr>
        <w:t>Con le mani si scopre il mondo, si crea, si costruisce, ma soprattutto si comunica in una lingua</w:t>
      </w:r>
      <w:r w:rsidR="00D05EDF">
        <w:rPr>
          <w:rFonts w:ascii="Arial" w:hAnsi="Arial"/>
          <w:sz w:val="22"/>
          <w:szCs w:val="22"/>
        </w:rPr>
        <w:t xml:space="preserve">, La </w:t>
      </w:r>
      <w:r w:rsidR="00D05EDF" w:rsidRPr="00D05EDF">
        <w:rPr>
          <w:rFonts w:ascii="Arial" w:hAnsi="Arial"/>
          <w:b/>
          <w:sz w:val="22"/>
          <w:szCs w:val="22"/>
        </w:rPr>
        <w:t>LIS</w:t>
      </w:r>
      <w:r w:rsidR="00D05EDF">
        <w:rPr>
          <w:rFonts w:ascii="Arial" w:hAnsi="Arial"/>
          <w:sz w:val="22"/>
          <w:szCs w:val="22"/>
        </w:rPr>
        <w:t xml:space="preserve"> (Lingua dei Segni italiana)</w:t>
      </w:r>
      <w:r w:rsidR="00E50736">
        <w:rPr>
          <w:rFonts w:ascii="Arial" w:hAnsi="Arial"/>
          <w:sz w:val="22"/>
          <w:szCs w:val="22"/>
        </w:rPr>
        <w:t xml:space="preserve"> che ha bisogno di essere riconosciuta affinché tutti possano accedere in modo libero e autonomo all’informazione e a ogni servizio. </w:t>
      </w:r>
    </w:p>
    <w:p w14:paraId="532EA6F8" w14:textId="77777777" w:rsidR="00D05EDF" w:rsidRDefault="00D05ED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61407DA" w14:textId="597E0911" w:rsidR="00D05EDF" w:rsidRDefault="00D05ED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Questo è il messaggio della nuova campagna 5x1000 di </w:t>
      </w:r>
      <w:proofErr w:type="spellStart"/>
      <w:r>
        <w:rPr>
          <w:rFonts w:ascii="Arial" w:hAnsi="Arial"/>
          <w:sz w:val="22"/>
          <w:szCs w:val="22"/>
        </w:rPr>
        <w:t>MPDFonlus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onlus</w:t>
      </w:r>
      <w:proofErr w:type="spellEnd"/>
      <w:r>
        <w:rPr>
          <w:rFonts w:ascii="Arial" w:hAnsi="Arial"/>
          <w:sz w:val="22"/>
          <w:szCs w:val="22"/>
        </w:rPr>
        <w:t xml:space="preserve"> che dal 1985 lavora per la </w:t>
      </w:r>
      <w:proofErr w:type="gramStart"/>
      <w:r>
        <w:rPr>
          <w:rFonts w:ascii="Arial" w:hAnsi="Arial"/>
          <w:sz w:val="22"/>
          <w:szCs w:val="22"/>
        </w:rPr>
        <w:t>promozione</w:t>
      </w:r>
      <w:proofErr w:type="gramEnd"/>
      <w:r>
        <w:rPr>
          <w:rFonts w:ascii="Arial" w:hAnsi="Arial"/>
          <w:sz w:val="22"/>
          <w:szCs w:val="22"/>
        </w:rPr>
        <w:t xml:space="preserve"> della Lingua dei Segni e della cultura sorda. </w:t>
      </w:r>
    </w:p>
    <w:p w14:paraId="495514C6" w14:textId="77777777" w:rsidR="00D06A3B" w:rsidRDefault="00D06A3B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00AD7A1" w14:textId="1216BCF0" w:rsidR="00E50736" w:rsidRDefault="00D05ED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Lis</w:t>
      </w:r>
      <w:proofErr w:type="spellEnd"/>
      <w:r>
        <w:rPr>
          <w:rFonts w:ascii="Arial" w:hAnsi="Arial"/>
          <w:sz w:val="22"/>
          <w:szCs w:val="22"/>
        </w:rPr>
        <w:t xml:space="preserve"> è una</w:t>
      </w:r>
      <w:r w:rsidR="00E50736">
        <w:rPr>
          <w:rFonts w:ascii="Arial" w:hAnsi="Arial"/>
          <w:sz w:val="22"/>
          <w:szCs w:val="22"/>
        </w:rPr>
        <w:t xml:space="preserve"> lingua</w:t>
      </w:r>
      <w:r>
        <w:rPr>
          <w:rFonts w:ascii="Arial" w:hAnsi="Arial"/>
          <w:sz w:val="22"/>
          <w:szCs w:val="22"/>
        </w:rPr>
        <w:t xml:space="preserve"> utilizzata da gran parte della comunità sorda italiana - </w:t>
      </w:r>
      <w:r w:rsidRPr="00D05EDF">
        <w:rPr>
          <w:rFonts w:ascii="Arial" w:hAnsi="Arial"/>
          <w:sz w:val="22"/>
          <w:szCs w:val="22"/>
        </w:rPr>
        <w:t>850.000 pe</w:t>
      </w:r>
      <w:r>
        <w:rPr>
          <w:rFonts w:ascii="Arial" w:hAnsi="Arial"/>
          <w:sz w:val="22"/>
          <w:szCs w:val="22"/>
        </w:rPr>
        <w:t>rsone sorde presenti in Italia (</w:t>
      </w:r>
      <w:r w:rsidRPr="00D05EDF">
        <w:rPr>
          <w:rFonts w:ascii="Arial" w:hAnsi="Arial"/>
          <w:sz w:val="22"/>
          <w:szCs w:val="22"/>
        </w:rPr>
        <w:t>Istat, 2013)</w:t>
      </w:r>
      <w:r w:rsidR="00E507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421F99">
        <w:rPr>
          <w:rFonts w:ascii="Arial" w:hAnsi="Arial"/>
          <w:sz w:val="22"/>
          <w:szCs w:val="22"/>
        </w:rPr>
        <w:t xml:space="preserve"> ma </w:t>
      </w:r>
      <w:r w:rsidR="00D06A3B">
        <w:rPr>
          <w:rFonts w:ascii="Arial" w:hAnsi="Arial"/>
          <w:sz w:val="22"/>
          <w:szCs w:val="22"/>
        </w:rPr>
        <w:t xml:space="preserve">anche </w:t>
      </w:r>
      <w:r w:rsidR="00421F99">
        <w:rPr>
          <w:rFonts w:ascii="Arial" w:hAnsi="Arial"/>
          <w:sz w:val="22"/>
          <w:szCs w:val="22"/>
        </w:rPr>
        <w:t xml:space="preserve">con coloro che per cause diverse dalla sordità non possono utilizzare la lingua parlata. </w:t>
      </w:r>
    </w:p>
    <w:p w14:paraId="1AFF2451" w14:textId="77777777" w:rsidR="00D06A3B" w:rsidRDefault="00D06A3B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920EF52" w14:textId="75E53987" w:rsidR="00D06A3B" w:rsidRDefault="00D05ED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suo riconoscimento</w:t>
      </w:r>
      <w:r w:rsidR="003416C3">
        <w:rPr>
          <w:rFonts w:ascii="Arial" w:hAnsi="Arial"/>
          <w:sz w:val="22"/>
          <w:szCs w:val="22"/>
        </w:rPr>
        <w:t>, ancora non avvenuto in Italia,</w:t>
      </w:r>
      <w:r>
        <w:rPr>
          <w:rFonts w:ascii="Arial" w:hAnsi="Arial"/>
          <w:sz w:val="22"/>
          <w:szCs w:val="22"/>
        </w:rPr>
        <w:t xml:space="preserve"> è indispensabile per garantire inclusione e accesso a</w:t>
      </w:r>
      <w:r w:rsidR="003416C3">
        <w:rPr>
          <w:rFonts w:ascii="Arial" w:hAnsi="Arial"/>
          <w:sz w:val="22"/>
          <w:szCs w:val="22"/>
        </w:rPr>
        <w:t xml:space="preserve"> servizi, informazione, educazione e l’emergenza sanitaria degli ultimi mesi </w:t>
      </w:r>
      <w:proofErr w:type="gramStart"/>
      <w:r w:rsidR="003416C3">
        <w:rPr>
          <w:rFonts w:ascii="Arial" w:hAnsi="Arial"/>
          <w:sz w:val="22"/>
          <w:szCs w:val="22"/>
        </w:rPr>
        <w:t>ha</w:t>
      </w:r>
      <w:proofErr w:type="gramEnd"/>
      <w:r w:rsidR="003416C3">
        <w:rPr>
          <w:rFonts w:ascii="Arial" w:hAnsi="Arial"/>
          <w:sz w:val="22"/>
          <w:szCs w:val="22"/>
        </w:rPr>
        <w:t xml:space="preserve"> dimostrato quanto sia pressante raggiungere tale obiettivo nel più breve periodo possibile. </w:t>
      </w:r>
    </w:p>
    <w:p w14:paraId="2E51C614" w14:textId="77777777" w:rsidR="00D2039F" w:rsidRDefault="00D2039F" w:rsidP="00D2039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228A910" w14:textId="4ABBD279" w:rsidR="00D06A3B" w:rsidRDefault="00D2039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nuova campagna 5x1000 “Nelle mani c’è la mia lingua”</w:t>
      </w:r>
      <w:r w:rsidR="00B76CB5">
        <w:rPr>
          <w:rFonts w:ascii="Arial" w:hAnsi="Arial"/>
          <w:sz w:val="22"/>
          <w:szCs w:val="22"/>
        </w:rPr>
        <w:t xml:space="preserve">, realizzata con la partecipazione dell’attore sordo </w:t>
      </w:r>
      <w:r w:rsidR="00B76CB5" w:rsidRPr="00B76CB5">
        <w:rPr>
          <w:rFonts w:ascii="Arial" w:hAnsi="Arial"/>
          <w:b/>
          <w:sz w:val="22"/>
          <w:szCs w:val="22"/>
        </w:rPr>
        <w:t>Francesco D’Amico</w:t>
      </w:r>
      <w:r w:rsidR="00B76CB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mette proprio l’accento su questo punto e ricorda l’impegno di </w:t>
      </w:r>
      <w:proofErr w:type="spellStart"/>
      <w:r>
        <w:rPr>
          <w:rFonts w:ascii="Arial" w:hAnsi="Arial"/>
          <w:sz w:val="22"/>
          <w:szCs w:val="22"/>
        </w:rPr>
        <w:t>MPDFonlus</w:t>
      </w:r>
      <w:proofErr w:type="spellEnd"/>
      <w:r>
        <w:rPr>
          <w:rFonts w:ascii="Arial" w:hAnsi="Arial"/>
          <w:sz w:val="22"/>
          <w:szCs w:val="22"/>
        </w:rPr>
        <w:t xml:space="preserve"> nella</w:t>
      </w:r>
      <w:r w:rsidR="00D06A3B">
        <w:rPr>
          <w:rFonts w:ascii="Arial" w:hAnsi="Arial"/>
          <w:sz w:val="22"/>
          <w:szCs w:val="22"/>
        </w:rPr>
        <w:t xml:space="preserve"> </w:t>
      </w:r>
      <w:proofErr w:type="gramStart"/>
      <w:r w:rsidR="00D06A3B">
        <w:rPr>
          <w:rFonts w:ascii="Arial" w:hAnsi="Arial"/>
          <w:sz w:val="22"/>
          <w:szCs w:val="22"/>
        </w:rPr>
        <w:t>promozione</w:t>
      </w:r>
      <w:proofErr w:type="gramEnd"/>
      <w:r w:rsidR="00D06A3B">
        <w:rPr>
          <w:rFonts w:ascii="Arial" w:hAnsi="Arial"/>
          <w:sz w:val="22"/>
          <w:szCs w:val="22"/>
        </w:rPr>
        <w:t xml:space="preserve"> della Lingua dei</w:t>
      </w:r>
      <w:r>
        <w:rPr>
          <w:rFonts w:ascii="Arial" w:hAnsi="Arial"/>
          <w:sz w:val="22"/>
          <w:szCs w:val="22"/>
        </w:rPr>
        <w:t xml:space="preserve"> Segni e della cultura sorda e ne</w:t>
      </w:r>
      <w:r w:rsidR="00D06A3B">
        <w:rPr>
          <w:rFonts w:ascii="Arial" w:hAnsi="Arial"/>
          <w:sz w:val="22"/>
          <w:szCs w:val="22"/>
        </w:rPr>
        <w:t>ll’inclusione attraverso lo  scambio cultura</w:t>
      </w:r>
      <w:r>
        <w:rPr>
          <w:rFonts w:ascii="Arial" w:hAnsi="Arial"/>
          <w:sz w:val="22"/>
          <w:szCs w:val="22"/>
        </w:rPr>
        <w:t>le</w:t>
      </w:r>
      <w:r w:rsidR="00D06A3B">
        <w:rPr>
          <w:rFonts w:ascii="Arial" w:hAnsi="Arial"/>
          <w:sz w:val="22"/>
          <w:szCs w:val="22"/>
        </w:rPr>
        <w:t xml:space="preserve"> e la conoscenza. </w:t>
      </w:r>
    </w:p>
    <w:p w14:paraId="3CEA7C57" w14:textId="77777777" w:rsidR="00D2039F" w:rsidRDefault="00D2039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AB0F1EC" w14:textId="3A797F3C" w:rsidR="00D2039F" w:rsidRDefault="00D2039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 impegno che può andare avanti grazie alla fiducia e al </w:t>
      </w:r>
      <w:r w:rsidR="006145C6">
        <w:rPr>
          <w:rFonts w:ascii="Arial" w:hAnsi="Arial"/>
          <w:sz w:val="22"/>
          <w:szCs w:val="22"/>
        </w:rPr>
        <w:t xml:space="preserve">sostegno di tutti, anche attraverso il 5x1000. </w:t>
      </w:r>
    </w:p>
    <w:p w14:paraId="6979C163" w14:textId="77777777" w:rsidR="006145C6" w:rsidRDefault="006145C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212EF8B" w14:textId="198FE9FD" w:rsidR="006145C6" w:rsidRDefault="006145C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donare il 5x1000 a </w:t>
      </w:r>
      <w:proofErr w:type="spellStart"/>
      <w:r>
        <w:rPr>
          <w:rFonts w:ascii="Arial" w:hAnsi="Arial"/>
          <w:sz w:val="22"/>
          <w:szCs w:val="22"/>
        </w:rPr>
        <w:t>MPDFonlus</w:t>
      </w:r>
      <w:proofErr w:type="spellEnd"/>
      <w:r>
        <w:rPr>
          <w:rFonts w:ascii="Arial" w:hAnsi="Arial"/>
          <w:sz w:val="22"/>
          <w:szCs w:val="22"/>
        </w:rPr>
        <w:t xml:space="preserve"> basta una firma e il</w:t>
      </w:r>
      <w:r w:rsidRPr="006145C6">
        <w:rPr>
          <w:rFonts w:ascii="Arial" w:hAnsi="Arial"/>
          <w:sz w:val="22"/>
          <w:szCs w:val="22"/>
        </w:rPr>
        <w:t xml:space="preserve"> codice fiscale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 w:rsidRPr="00821A3C">
        <w:rPr>
          <w:rFonts w:ascii="Arial" w:hAnsi="Arial"/>
          <w:b/>
          <w:sz w:val="22"/>
          <w:szCs w:val="22"/>
        </w:rPr>
        <w:t>96313760587</w:t>
      </w:r>
      <w:proofErr w:type="gramEnd"/>
      <w:r w:rsidR="00821A3C" w:rsidRPr="00821A3C">
        <w:rPr>
          <w:rFonts w:ascii="Arial" w:hAnsi="Arial"/>
          <w:b/>
          <w:sz w:val="22"/>
          <w:szCs w:val="22"/>
        </w:rPr>
        <w:t xml:space="preserve"> </w:t>
      </w:r>
    </w:p>
    <w:p w14:paraId="402D5871" w14:textId="77777777" w:rsidR="0057125C" w:rsidRPr="0057125C" w:rsidRDefault="0057125C" w:rsidP="0057125C">
      <w:pPr>
        <w:rPr>
          <w:rFonts w:eastAsia="Times New Roman"/>
          <w:sz w:val="20"/>
          <w:szCs w:val="20"/>
          <w:bdr w:val="none" w:sz="0" w:space="0" w:color="auto"/>
          <w:lang w:val="it-IT" w:eastAsia="it-IT"/>
        </w:rPr>
      </w:pPr>
      <w:r>
        <w:rPr>
          <w:rFonts w:ascii="Arial" w:hAnsi="Arial"/>
          <w:sz w:val="22"/>
          <w:szCs w:val="22"/>
        </w:rPr>
        <w:t xml:space="preserve">Di seguito </w:t>
      </w:r>
      <w:proofErr w:type="gramStart"/>
      <w:r>
        <w:rPr>
          <w:rFonts w:ascii="Arial" w:hAnsi="Arial"/>
          <w:sz w:val="22"/>
          <w:szCs w:val="22"/>
        </w:rPr>
        <w:t>il</w:t>
      </w:r>
      <w:proofErr w:type="gramEnd"/>
      <w:r>
        <w:rPr>
          <w:rFonts w:ascii="Arial" w:hAnsi="Arial"/>
          <w:sz w:val="22"/>
          <w:szCs w:val="22"/>
        </w:rPr>
        <w:t xml:space="preserve"> link al video della campagna 5x1000 di </w:t>
      </w:r>
      <w:proofErr w:type="spellStart"/>
      <w:r>
        <w:rPr>
          <w:rFonts w:ascii="Arial" w:hAnsi="Arial"/>
          <w:sz w:val="22"/>
          <w:szCs w:val="22"/>
        </w:rPr>
        <w:t>MPDFonlus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hyperlink r:id="rId9" w:history="1">
        <w:r w:rsidRPr="0057125C">
          <w:rPr>
            <w:rFonts w:eastAsia="Times New Roman"/>
            <w:color w:val="0000FF"/>
            <w:sz w:val="20"/>
            <w:szCs w:val="20"/>
            <w:u w:val="single"/>
            <w:bdr w:val="none" w:sz="0" w:space="0" w:color="auto"/>
            <w:lang w:val="it-IT" w:eastAsia="it-IT"/>
          </w:rPr>
          <w:t>https://www.youtube.com/watch?v=biNWNtxGpis</w:t>
        </w:r>
      </w:hyperlink>
    </w:p>
    <w:p w14:paraId="72A95DC5" w14:textId="3C4EE434" w:rsidR="00D2039F" w:rsidRDefault="00D2039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0CB8B1F" w14:textId="2BA4F410" w:rsidR="00821A3C" w:rsidRDefault="00821A3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Per scoprire le attività di </w:t>
      </w:r>
      <w:proofErr w:type="spellStart"/>
      <w:r>
        <w:rPr>
          <w:rFonts w:ascii="Arial" w:hAnsi="Arial"/>
          <w:sz w:val="22"/>
          <w:szCs w:val="22"/>
        </w:rPr>
        <w:t>MPDFonlus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gramStart"/>
      <w:r>
        <w:rPr>
          <w:rFonts w:ascii="Arial" w:hAnsi="Arial"/>
          <w:sz w:val="22"/>
          <w:szCs w:val="22"/>
        </w:rPr>
        <w:t>www.mpdfonlus.com</w:t>
      </w:r>
      <w:proofErr w:type="gramEnd"/>
    </w:p>
    <w:p w14:paraId="6473F152" w14:textId="77777777" w:rsidR="0057125C" w:rsidRDefault="0057125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1104FE0" w14:textId="29D50A5C" w:rsidR="00821A3C" w:rsidRDefault="00821A3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Ufficio stampa</w:t>
      </w:r>
    </w:p>
    <w:p w14:paraId="6CFB37EC" w14:textId="3847C4F1" w:rsidR="00821A3C" w:rsidRDefault="00821A3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Luisa Carretti </w:t>
      </w:r>
    </w:p>
    <w:p w14:paraId="7C9D4407" w14:textId="1CB0DA7A" w:rsidR="00821A3C" w:rsidRDefault="00821A3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hyperlink r:id="rId10" w:history="1">
        <w:r w:rsidRPr="008D4750">
          <w:rPr>
            <w:rStyle w:val="Collegamentoipertestuale"/>
            <w:rFonts w:ascii="Arial" w:hAnsi="Arial"/>
            <w:sz w:val="22"/>
            <w:szCs w:val="22"/>
          </w:rPr>
          <w:t>press@mpdfonlus.com</w:t>
        </w:r>
      </w:hyperlink>
      <w:r>
        <w:rPr>
          <w:rFonts w:ascii="Arial" w:hAnsi="Arial"/>
          <w:sz w:val="22"/>
          <w:szCs w:val="22"/>
        </w:rPr>
        <w:br/>
        <w:t>347 9346150</w:t>
      </w:r>
    </w:p>
    <w:p w14:paraId="47BA4A92" w14:textId="77777777" w:rsidR="00821A3C" w:rsidRDefault="00821A3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EFDBB7E" w14:textId="77777777" w:rsidR="0057125C" w:rsidRDefault="0057125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70EAF68" w14:textId="77777777" w:rsidR="0057125C" w:rsidRDefault="0057125C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67F4F84" w14:textId="77777777" w:rsidR="00421F99" w:rsidRDefault="00421F99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D1A6C05" w14:textId="77777777" w:rsidR="00D97C48" w:rsidRDefault="00D97C48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4E4CFD2" w14:textId="77777777" w:rsidR="00B02444" w:rsidRDefault="00B02444">
      <w:pPr>
        <w:pStyle w:val="Predefinito"/>
        <w:jc w:val="both"/>
      </w:pPr>
      <w:bookmarkStart w:id="1" w:name="docsinternalguid6db68e6ee6f51cc789"/>
    </w:p>
    <w:p w14:paraId="3905971D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682F5A0" w14:textId="77777777" w:rsidR="007A5C54" w:rsidRDefault="007A5C54">
      <w:pPr>
        <w:pStyle w:val="Predefinito"/>
        <w:jc w:val="both"/>
        <w:rPr>
          <w:sz w:val="22"/>
          <w:szCs w:val="22"/>
        </w:rPr>
      </w:pPr>
    </w:p>
    <w:p w14:paraId="0915B68C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108CDE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9D02E32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2892A1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320FD8A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3AB65BB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16AA588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435D09C7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34CFA0C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B2187A3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05D338E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428FC965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12DF671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B542337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5D7F0D6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83F2553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987A3FE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03AAFBA7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5184E7DF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2C0244F" w14:textId="77777777" w:rsidR="00B02444" w:rsidRDefault="00B02444">
      <w:pPr>
        <w:pStyle w:val="Predefinito"/>
        <w:jc w:val="both"/>
        <w:rPr>
          <w:sz w:val="22"/>
          <w:szCs w:val="22"/>
        </w:rPr>
      </w:pPr>
    </w:p>
    <w:bookmarkEnd w:id="1"/>
    <w:p w14:paraId="503DE3C8" w14:textId="77777777" w:rsidR="00B02444" w:rsidRDefault="00B02444">
      <w:pPr>
        <w:pStyle w:val="Corpotesto"/>
        <w:spacing w:after="0"/>
        <w:rPr>
          <w:rStyle w:val="Nessuno"/>
          <w:rFonts w:ascii="Arial" w:eastAsia="Arial" w:hAnsi="Arial" w:cs="Arial"/>
          <w:sz w:val="22"/>
          <w:szCs w:val="22"/>
        </w:rPr>
      </w:pPr>
    </w:p>
    <w:p w14:paraId="71585DE0" w14:textId="77777777" w:rsidR="00B02444" w:rsidRDefault="000917B5">
      <w:pPr>
        <w:pStyle w:val="Corpotesto"/>
      </w:pPr>
      <w:r>
        <w:rPr>
          <w:rFonts w:ascii="Arial Unicode MS" w:eastAsia="Arial Unicode MS" w:hAnsi="Arial Unicode MS" w:cs="Arial Unicode MS"/>
        </w:rPr>
        <w:br/>
      </w:r>
    </w:p>
    <w:sectPr w:rsidR="00B02444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06DE" w14:textId="77777777" w:rsidR="00083AD5" w:rsidRDefault="00083AD5">
      <w:r>
        <w:separator/>
      </w:r>
    </w:p>
  </w:endnote>
  <w:endnote w:type="continuationSeparator" w:id="0">
    <w:p w14:paraId="47A06110" w14:textId="77777777" w:rsidR="00083AD5" w:rsidRDefault="0008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84AB" w14:textId="77777777" w:rsidR="00083AD5" w:rsidRDefault="00083AD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9D9FA" w14:textId="77777777" w:rsidR="00083AD5" w:rsidRDefault="00083AD5">
      <w:r>
        <w:separator/>
      </w:r>
    </w:p>
  </w:footnote>
  <w:footnote w:type="continuationSeparator" w:id="0">
    <w:p w14:paraId="48A8BA47" w14:textId="77777777" w:rsidR="00083AD5" w:rsidRDefault="00083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CE9D" w14:textId="77777777" w:rsidR="00083AD5" w:rsidRDefault="00083AD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4850"/>
    <w:rsid w:val="00083AD5"/>
    <w:rsid w:val="000917B5"/>
    <w:rsid w:val="00100B8A"/>
    <w:rsid w:val="0012399A"/>
    <w:rsid w:val="001663C3"/>
    <w:rsid w:val="001C1630"/>
    <w:rsid w:val="00330B29"/>
    <w:rsid w:val="003416C3"/>
    <w:rsid w:val="003E6F5E"/>
    <w:rsid w:val="00401D08"/>
    <w:rsid w:val="00421F99"/>
    <w:rsid w:val="00457B61"/>
    <w:rsid w:val="0057125C"/>
    <w:rsid w:val="005918E0"/>
    <w:rsid w:val="005C11A5"/>
    <w:rsid w:val="005C5099"/>
    <w:rsid w:val="006145C6"/>
    <w:rsid w:val="00641418"/>
    <w:rsid w:val="006B4A52"/>
    <w:rsid w:val="006D2B55"/>
    <w:rsid w:val="00743445"/>
    <w:rsid w:val="007A5C54"/>
    <w:rsid w:val="007B67BA"/>
    <w:rsid w:val="0081609E"/>
    <w:rsid w:val="00821A3C"/>
    <w:rsid w:val="00834850"/>
    <w:rsid w:val="00A30C05"/>
    <w:rsid w:val="00A31D9E"/>
    <w:rsid w:val="00A85697"/>
    <w:rsid w:val="00AC26C5"/>
    <w:rsid w:val="00B02444"/>
    <w:rsid w:val="00B76CB5"/>
    <w:rsid w:val="00C904BA"/>
    <w:rsid w:val="00D05EDF"/>
    <w:rsid w:val="00D06A3B"/>
    <w:rsid w:val="00D2039F"/>
    <w:rsid w:val="00D70B0E"/>
    <w:rsid w:val="00D72CA2"/>
    <w:rsid w:val="00D97C48"/>
    <w:rsid w:val="00E50736"/>
    <w:rsid w:val="00E7780F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F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biNWNtxGpis" TargetMode="External"/><Relationship Id="rId10" Type="http://schemas.openxmlformats.org/officeDocument/2006/relationships/hyperlink" Target="mailto:press@mpdfonl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isacarretti:Library:Group%20Containers:UBF8T346G9.Office:User%20Content.localized:Templates.localized:cs%20venerdi&#768;%20del%20pendola%20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venerdì del pendola 2018.dotx</Template>
  <TotalTime>74</TotalTime>
  <Pages>2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 Carretti</dc:creator>
  <cp:lastModifiedBy>Luisa  Carretti</cp:lastModifiedBy>
  <cp:revision>6</cp:revision>
  <dcterms:created xsi:type="dcterms:W3CDTF">2020-06-24T14:32:00Z</dcterms:created>
  <dcterms:modified xsi:type="dcterms:W3CDTF">2020-06-25T10:02:00Z</dcterms:modified>
</cp:coreProperties>
</file>